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sz w:val="28"/>
                <w:szCs w:val="28"/>
              </w:rPr>
            </w:pPr>
            <w:bookmarkStart w:id="0" w:name="_GoBack" w:colFirst="1" w:colLast="1"/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1" w:name="status_fld_lbl"/>
            <w:r w:rsidR="009108F9">
              <w:rPr>
                <w:b/>
                <w:sz w:val="28"/>
                <w:szCs w:val="28"/>
              </w:rPr>
              <w:t>Status:</w:t>
            </w:r>
            <w:bookmarkEnd w:id="1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2" w:name="status_fld"/>
            <w:r w:rsidR="009108F9">
              <w:rPr>
                <w:b/>
                <w:sz w:val="28"/>
                <w:szCs w:val="28"/>
              </w:rPr>
              <w:t>Archived</w:t>
            </w:r>
            <w:bookmarkEnd w:id="2"/>
          </w:p>
        </w:tc>
      </w:tr>
      <w:bookmarkEnd w:id="0"/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3" w:name="piboaorrvp_fld"/>
            <w:r w:rsidR="009108F9">
              <w:rPr>
                <w:b/>
                <w:noProof/>
              </w:rPr>
              <w:t>Level two</w:t>
            </w:r>
            <w:bookmarkEnd w:id="3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9108F9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4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4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5" w:name="basdate_fld"/>
            <w:r>
              <w:rPr>
                <w:noProof/>
                <w:color w:val="808080"/>
                <w:sz w:val="22"/>
                <w:szCs w:val="22"/>
              </w:rPr>
              <w:t>01/03/2014</w:t>
            </w:r>
            <w:bookmarkEnd w:id="5"/>
          </w:p>
        </w:tc>
      </w:tr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9108F9" w:rsidP="00176201">
            <w:bookmarkStart w:id="6" w:name="basprojid_fld"/>
            <w:r>
              <w:t>P107311</w:t>
            </w:r>
            <w:bookmarkEnd w:id="6"/>
            <w:r w:rsidR="00F539A4">
              <w:t xml:space="preserve">: </w:t>
            </w:r>
            <w:bookmarkStart w:id="7" w:name="basprojnam_fld"/>
            <w:r>
              <w:t>MZ-Nat'l Dec Planning &amp; Fin SIL (FY10)</w:t>
            </w:r>
            <w:bookmarkEnd w:id="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9108F9" w:rsidP="00176201">
            <w:bookmarkStart w:id="8" w:name="basctry_fld"/>
            <w:r>
              <w:t>Mozambique</w:t>
            </w:r>
            <w:bookmarkEnd w:id="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9108F9" w:rsidP="00176201">
            <w:bookmarkStart w:id="9" w:name="basttl_fld"/>
            <w:r>
              <w:t xml:space="preserve">Uri </w:t>
            </w:r>
            <w:proofErr w:type="spellStart"/>
            <w:r>
              <w:t>Raich</w:t>
            </w:r>
            <w:bookmarkEnd w:id="9"/>
            <w:proofErr w:type="spellEnd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9108F9" w:rsidP="00176201">
            <w:bookmarkStart w:id="10" w:name="bassmd_fld"/>
            <w:r>
              <w:t xml:space="preserve">Rosemary </w:t>
            </w:r>
            <w:proofErr w:type="spellStart"/>
            <w:r>
              <w:t>Mukami</w:t>
            </w:r>
            <w:proofErr w:type="spellEnd"/>
            <w:r>
              <w:t xml:space="preserve"> </w:t>
            </w:r>
            <w:proofErr w:type="spellStart"/>
            <w:r>
              <w:t>Kariuki</w:t>
            </w:r>
            <w:bookmarkEnd w:id="10"/>
            <w:proofErr w:type="spellEnd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9108F9" w:rsidP="00176201">
            <w:bookmarkStart w:id="11" w:name="basctryd_fld"/>
            <w:r>
              <w:t>Julio E. Revilla</w:t>
            </w:r>
            <w:bookmarkEnd w:id="11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Approval Date</w:t>
            </w:r>
          </w:p>
        </w:tc>
        <w:tc>
          <w:tcPr>
            <w:tcW w:w="6000" w:type="dxa"/>
          </w:tcPr>
          <w:p w:rsidR="00176201" w:rsidRDefault="009108F9" w:rsidP="00176201">
            <w:bookmarkStart w:id="12" w:name="piobad_fld"/>
            <w:r>
              <w:t>03/30/2010</w:t>
            </w:r>
            <w:bookmarkEnd w:id="12"/>
          </w:p>
        </w:tc>
      </w:tr>
      <w:tr w:rsidR="00DB7EB1" w:rsidTr="0022023C">
        <w:tc>
          <w:tcPr>
            <w:tcW w:w="4560" w:type="dxa"/>
          </w:tcPr>
          <w:p w:rsidR="00DB7EB1" w:rsidRPr="009F6809" w:rsidRDefault="009108F9" w:rsidP="00176201">
            <w:bookmarkStart w:id="13" w:name="pioclo_date_lbl"/>
            <w:r>
              <w:t>Original Closing Date:</w:t>
            </w:r>
            <w:bookmarkEnd w:id="13"/>
          </w:p>
        </w:tc>
        <w:tc>
          <w:tcPr>
            <w:tcW w:w="6000" w:type="dxa"/>
          </w:tcPr>
          <w:p w:rsidR="00DB7EB1" w:rsidRDefault="009108F9" w:rsidP="00176201">
            <w:bookmarkStart w:id="14" w:name="pioclo_date"/>
            <w:r>
              <w:t>06/30/2015</w:t>
            </w:r>
            <w:bookmarkEnd w:id="14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9108F9" w:rsidP="00176201">
            <w:bookmarkStart w:id="15" w:name="picurclosdate_fld"/>
            <w:r>
              <w:t>06/30/2015</w:t>
            </w:r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176201" w:rsidP="00176201">
            <w:bookmarkStart w:id="16" w:name="piproclosdate_fld"/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9108F9" w:rsidP="00176201">
            <w:bookmarkStart w:id="17" w:name="basenvcat_fld"/>
            <w:r>
              <w:t>C-Not Required</w:t>
            </w:r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9108F9" w:rsidP="00176201">
            <w:bookmarkStart w:id="18" w:name="basenvcatnew_fld"/>
            <w:r>
              <w:t>C-Not Required-Not Required</w:t>
            </w:r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9108F9" w:rsidP="00176201">
            <w:bookmarkStart w:id="19" w:name="basenvdate_fld"/>
            <w:r>
              <w:t>11/03/2008</w:t>
            </w:r>
            <w:bookmarkEnd w:id="1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20" w:name="basrevenvdate_fld"/>
            <w:bookmarkEnd w:id="20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</w:t>
            </w:r>
            <w:proofErr w:type="spellStart"/>
            <w:r w:rsidRPr="0022023C">
              <w:rPr>
                <w:b/>
                <w:sz w:val="28"/>
                <w:szCs w:val="28"/>
              </w:rPr>
              <w:t>US$</w:t>
            </w:r>
            <w:r w:rsidR="00C61C22">
              <w:rPr>
                <w:b/>
                <w:sz w:val="28"/>
                <w:szCs w:val="28"/>
              </w:rPr>
              <w:t>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9108F9" w:rsidRPr="00B70C28" w:rsidTr="00C96F87">
        <w:tc>
          <w:tcPr>
            <w:tcW w:w="4560" w:type="dxa"/>
          </w:tcPr>
          <w:p w:rsidR="009108F9" w:rsidRPr="00B70C28" w:rsidRDefault="009108F9" w:rsidP="00C96F87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9108F9" w:rsidRPr="00B70C28" w:rsidRDefault="009108F9" w:rsidP="00C96F87">
            <w:pPr>
              <w:keepNext/>
              <w:tabs>
                <w:tab w:val="decimal" w:pos="1812"/>
              </w:tabs>
            </w:pPr>
            <w:r>
              <w:t>0.00</w:t>
            </w:r>
          </w:p>
        </w:tc>
        <w:tc>
          <w:tcPr>
            <w:tcW w:w="2880" w:type="dxa"/>
          </w:tcPr>
          <w:p w:rsidR="009108F9" w:rsidRPr="00B70C28" w:rsidRDefault="009108F9" w:rsidP="00C96F87">
            <w:pPr>
              <w:keepNext/>
              <w:tabs>
                <w:tab w:val="decimal" w:pos="1812"/>
              </w:tabs>
            </w:pPr>
            <w:r>
              <w:t>0.00</w:t>
            </w:r>
          </w:p>
        </w:tc>
      </w:tr>
      <w:tr w:rsidR="009108F9" w:rsidRPr="00B70C28" w:rsidTr="00C96F87">
        <w:tc>
          <w:tcPr>
            <w:tcW w:w="4560" w:type="dxa"/>
          </w:tcPr>
          <w:p w:rsidR="009108F9" w:rsidRPr="00B70C28" w:rsidRDefault="009108F9" w:rsidP="00C96F87">
            <w:pPr>
              <w:keepNext/>
            </w:pPr>
            <w:r w:rsidRPr="00B70C28">
              <w:t xml:space="preserve"> </w:t>
            </w:r>
            <w:r>
              <w:t>GIRR</w:t>
            </w:r>
          </w:p>
        </w:tc>
        <w:tc>
          <w:tcPr>
            <w:tcW w:w="3120" w:type="dxa"/>
          </w:tcPr>
          <w:p w:rsidR="009108F9" w:rsidRPr="00B70C28" w:rsidRDefault="009108F9" w:rsidP="00C96F87">
            <w:pPr>
              <w:keepNext/>
              <w:tabs>
                <w:tab w:val="decimal" w:pos="1812"/>
              </w:tabs>
            </w:pPr>
            <w:r>
              <w:t>2.40</w:t>
            </w:r>
          </w:p>
        </w:tc>
        <w:tc>
          <w:tcPr>
            <w:tcW w:w="2880" w:type="dxa"/>
          </w:tcPr>
          <w:p w:rsidR="009108F9" w:rsidRPr="00B70C28" w:rsidRDefault="009108F9" w:rsidP="00C96F87">
            <w:pPr>
              <w:keepNext/>
              <w:tabs>
                <w:tab w:val="decimal" w:pos="1812"/>
              </w:tabs>
            </w:pPr>
            <w:r>
              <w:t>2.40</w:t>
            </w:r>
          </w:p>
        </w:tc>
      </w:tr>
      <w:tr w:rsidR="009108F9" w:rsidRPr="00B70C28" w:rsidTr="00C96F87">
        <w:tc>
          <w:tcPr>
            <w:tcW w:w="4560" w:type="dxa"/>
          </w:tcPr>
          <w:p w:rsidR="009108F9" w:rsidRPr="00B70C28" w:rsidRDefault="009108F9" w:rsidP="00C96F87">
            <w:pPr>
              <w:keepNext/>
            </w:pPr>
            <w:r w:rsidRPr="00B70C28">
              <w:t xml:space="preserve"> </w:t>
            </w:r>
            <w:r>
              <w:t>GNET</w:t>
            </w:r>
          </w:p>
        </w:tc>
        <w:tc>
          <w:tcPr>
            <w:tcW w:w="3120" w:type="dxa"/>
          </w:tcPr>
          <w:p w:rsidR="009108F9" w:rsidRPr="00B70C28" w:rsidRDefault="009108F9" w:rsidP="00C96F87">
            <w:pPr>
              <w:keepNext/>
              <w:tabs>
                <w:tab w:val="decimal" w:pos="1812"/>
              </w:tabs>
            </w:pPr>
            <w:r>
              <w:t>2.40</w:t>
            </w:r>
          </w:p>
        </w:tc>
        <w:tc>
          <w:tcPr>
            <w:tcW w:w="2880" w:type="dxa"/>
          </w:tcPr>
          <w:p w:rsidR="009108F9" w:rsidRPr="00B70C28" w:rsidRDefault="009108F9" w:rsidP="00C96F87">
            <w:pPr>
              <w:keepNext/>
              <w:tabs>
                <w:tab w:val="decimal" w:pos="1812"/>
              </w:tabs>
            </w:pPr>
            <w:r>
              <w:t>2.40</w:t>
            </w:r>
          </w:p>
        </w:tc>
      </w:tr>
      <w:tr w:rsidR="009108F9" w:rsidRPr="00B70C28" w:rsidTr="00C96F87">
        <w:tc>
          <w:tcPr>
            <w:tcW w:w="4560" w:type="dxa"/>
          </w:tcPr>
          <w:p w:rsidR="009108F9" w:rsidRPr="00B70C28" w:rsidRDefault="009108F9" w:rsidP="00C96F87">
            <w:pPr>
              <w:keepNext/>
            </w:pPr>
            <w:r w:rsidRPr="00B70C28">
              <w:t xml:space="preserve"> </w:t>
            </w:r>
            <w:r>
              <w:t>GSWI</w:t>
            </w:r>
          </w:p>
        </w:tc>
        <w:tc>
          <w:tcPr>
            <w:tcW w:w="3120" w:type="dxa"/>
          </w:tcPr>
          <w:p w:rsidR="009108F9" w:rsidRPr="00B70C28" w:rsidRDefault="009108F9" w:rsidP="00C96F87">
            <w:pPr>
              <w:keepNext/>
              <w:tabs>
                <w:tab w:val="decimal" w:pos="1812"/>
              </w:tabs>
            </w:pPr>
            <w:r>
              <w:t>2.40</w:t>
            </w:r>
          </w:p>
        </w:tc>
        <w:tc>
          <w:tcPr>
            <w:tcW w:w="2880" w:type="dxa"/>
          </w:tcPr>
          <w:p w:rsidR="009108F9" w:rsidRPr="00B70C28" w:rsidRDefault="009108F9" w:rsidP="00C96F87">
            <w:pPr>
              <w:keepNext/>
              <w:tabs>
                <w:tab w:val="decimal" w:pos="1812"/>
              </w:tabs>
            </w:pPr>
            <w:r>
              <w:t>2.40</w:t>
            </w:r>
          </w:p>
        </w:tc>
      </w:tr>
      <w:tr w:rsidR="009108F9" w:rsidRPr="00B70C28" w:rsidTr="00C96F87">
        <w:tc>
          <w:tcPr>
            <w:tcW w:w="4560" w:type="dxa"/>
          </w:tcPr>
          <w:p w:rsidR="009108F9" w:rsidRPr="00B70C28" w:rsidRDefault="009108F9" w:rsidP="00C96F87">
            <w:pPr>
              <w:keepNext/>
            </w:pPr>
            <w:r w:rsidRPr="00B70C28">
              <w:t xml:space="preserve"> </w:t>
            </w:r>
            <w:r>
              <w:t>GTZ</w:t>
            </w:r>
          </w:p>
        </w:tc>
        <w:tc>
          <w:tcPr>
            <w:tcW w:w="3120" w:type="dxa"/>
          </w:tcPr>
          <w:p w:rsidR="009108F9" w:rsidRPr="00B70C28" w:rsidRDefault="009108F9" w:rsidP="00C96F87">
            <w:pPr>
              <w:keepNext/>
              <w:tabs>
                <w:tab w:val="decimal" w:pos="1812"/>
              </w:tabs>
            </w:pPr>
            <w:r>
              <w:t>5.30</w:t>
            </w:r>
          </w:p>
        </w:tc>
        <w:tc>
          <w:tcPr>
            <w:tcW w:w="2880" w:type="dxa"/>
          </w:tcPr>
          <w:p w:rsidR="009108F9" w:rsidRPr="00B70C28" w:rsidRDefault="009108F9" w:rsidP="00C96F87">
            <w:pPr>
              <w:keepNext/>
              <w:tabs>
                <w:tab w:val="decimal" w:pos="1812"/>
              </w:tabs>
            </w:pPr>
            <w:r>
              <w:t>5.30</w:t>
            </w:r>
          </w:p>
        </w:tc>
      </w:tr>
      <w:tr w:rsidR="009108F9" w:rsidRPr="00B70C28" w:rsidTr="00C96F87">
        <w:tc>
          <w:tcPr>
            <w:tcW w:w="4560" w:type="dxa"/>
          </w:tcPr>
          <w:p w:rsidR="009108F9" w:rsidRPr="00B70C28" w:rsidRDefault="009108F9" w:rsidP="00C96F87">
            <w:pPr>
              <w:keepNext/>
            </w:pPr>
            <w:r w:rsidRPr="00B70C28">
              <w:t xml:space="preserve"> </w:t>
            </w:r>
            <w:r>
              <w:t>IDA</w:t>
            </w:r>
          </w:p>
        </w:tc>
        <w:tc>
          <w:tcPr>
            <w:tcW w:w="3120" w:type="dxa"/>
          </w:tcPr>
          <w:p w:rsidR="009108F9" w:rsidRPr="00B70C28" w:rsidRDefault="009108F9" w:rsidP="00C96F87">
            <w:pPr>
              <w:keepNext/>
              <w:tabs>
                <w:tab w:val="decimal" w:pos="1812"/>
              </w:tabs>
            </w:pPr>
            <w:r>
              <w:t>30.40</w:t>
            </w:r>
          </w:p>
        </w:tc>
        <w:tc>
          <w:tcPr>
            <w:tcW w:w="2880" w:type="dxa"/>
          </w:tcPr>
          <w:p w:rsidR="009108F9" w:rsidRPr="00B70C28" w:rsidRDefault="009108F9" w:rsidP="00C96F87">
            <w:pPr>
              <w:keepNext/>
              <w:tabs>
                <w:tab w:val="decimal" w:pos="1812"/>
              </w:tabs>
            </w:pPr>
            <w:r>
              <w:t>30.40</w:t>
            </w:r>
          </w:p>
        </w:tc>
      </w:tr>
      <w:tr w:rsidR="009108F9" w:rsidRPr="00B70C28" w:rsidTr="00C96F87">
        <w:tc>
          <w:tcPr>
            <w:tcW w:w="4560" w:type="dxa"/>
          </w:tcPr>
          <w:p w:rsidR="009108F9" w:rsidRPr="00B70C28" w:rsidRDefault="009108F9" w:rsidP="00C96F87">
            <w:pPr>
              <w:keepNext/>
            </w:pPr>
            <w:r w:rsidRPr="00B70C28">
              <w:t xml:space="preserve"> </w:t>
            </w:r>
            <w:r>
              <w:t>UNDP</w:t>
            </w:r>
          </w:p>
        </w:tc>
        <w:tc>
          <w:tcPr>
            <w:tcW w:w="3120" w:type="dxa"/>
          </w:tcPr>
          <w:p w:rsidR="009108F9" w:rsidRPr="00B70C28" w:rsidRDefault="009108F9" w:rsidP="00C96F87">
            <w:pPr>
              <w:keepNext/>
              <w:tabs>
                <w:tab w:val="decimal" w:pos="1812"/>
              </w:tabs>
            </w:pPr>
            <w:r>
              <w:t>3.40</w:t>
            </w:r>
          </w:p>
        </w:tc>
        <w:tc>
          <w:tcPr>
            <w:tcW w:w="2880" w:type="dxa"/>
          </w:tcPr>
          <w:p w:rsidR="009108F9" w:rsidRPr="00B70C28" w:rsidRDefault="009108F9" w:rsidP="00C96F87">
            <w:pPr>
              <w:keepNext/>
              <w:tabs>
                <w:tab w:val="decimal" w:pos="1812"/>
              </w:tabs>
            </w:pPr>
            <w:r>
              <w:t>3.40</w:t>
            </w:r>
          </w:p>
        </w:tc>
      </w:tr>
      <w:tr w:rsidR="009108F9" w:rsidRPr="00B70C28" w:rsidTr="00C96F87">
        <w:tc>
          <w:tcPr>
            <w:tcW w:w="4560" w:type="dxa"/>
          </w:tcPr>
          <w:p w:rsidR="009108F9" w:rsidRPr="00B70C28" w:rsidRDefault="009108F9" w:rsidP="00C96F87">
            <w:pPr>
              <w:keepNext/>
            </w:pPr>
            <w:r w:rsidRPr="00B70C28">
              <w:t xml:space="preserve"> </w:t>
            </w:r>
            <w:bookmarkStart w:id="21" w:name="REV_FIN_PLAN_COL_1"/>
            <w:r w:rsidRPr="009108F9">
              <w:rPr>
                <w:b/>
              </w:rPr>
              <w:t>Total</w:t>
            </w:r>
            <w:bookmarkEnd w:id="21"/>
          </w:p>
        </w:tc>
        <w:tc>
          <w:tcPr>
            <w:tcW w:w="3120" w:type="dxa"/>
          </w:tcPr>
          <w:p w:rsidR="009108F9" w:rsidRPr="00B70C28" w:rsidRDefault="009108F9" w:rsidP="00C96F87">
            <w:pPr>
              <w:keepNext/>
              <w:tabs>
                <w:tab w:val="decimal" w:pos="1812"/>
              </w:tabs>
            </w:pPr>
            <w:bookmarkStart w:id="22" w:name="REV_FIN_PLAN_COL_2"/>
            <w:r>
              <w:t>46.30</w:t>
            </w:r>
            <w:bookmarkEnd w:id="22"/>
          </w:p>
        </w:tc>
        <w:tc>
          <w:tcPr>
            <w:tcW w:w="2880" w:type="dxa"/>
          </w:tcPr>
          <w:p w:rsidR="009108F9" w:rsidRPr="00B70C28" w:rsidRDefault="009108F9" w:rsidP="00C96F87">
            <w:pPr>
              <w:keepNext/>
              <w:tabs>
                <w:tab w:val="decimal" w:pos="1812"/>
              </w:tabs>
            </w:pPr>
            <w:bookmarkStart w:id="23" w:name="REV_FIN_PLAN_COL_3"/>
            <w:r>
              <w:t>46.30</w:t>
            </w:r>
            <w:bookmarkEnd w:id="23"/>
          </w:p>
        </w:tc>
      </w:tr>
    </w:tbl>
    <w:p w:rsidR="00EB453E" w:rsidRDefault="00EB453E" w:rsidP="00176201">
      <w:pPr>
        <w:ind w:left="-600"/>
      </w:pPr>
      <w:bookmarkStart w:id="24" w:name="REV_FIN_PLAN"/>
      <w:bookmarkEnd w:id="24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9108F9" w:rsidRPr="00B70C28" w:rsidTr="00C96F87">
        <w:tc>
          <w:tcPr>
            <w:tcW w:w="3520" w:type="dxa"/>
            <w:shd w:val="clear" w:color="auto" w:fill="auto"/>
          </w:tcPr>
          <w:p w:rsidR="009108F9" w:rsidRPr="00B70C28" w:rsidRDefault="009108F9" w:rsidP="00C96F87">
            <w:pPr>
              <w:keepNext/>
            </w:pPr>
            <w:r w:rsidRPr="00B70C28">
              <w:t xml:space="preserve"> </w:t>
            </w:r>
            <w:bookmarkStart w:id="25" w:name="BORR_INFO_COL_1"/>
            <w:r>
              <w:t>Government of the Republic of Mozambique</w:t>
            </w:r>
            <w:bookmarkEnd w:id="25"/>
          </w:p>
        </w:tc>
        <w:tc>
          <w:tcPr>
            <w:tcW w:w="3520" w:type="dxa"/>
            <w:shd w:val="clear" w:color="auto" w:fill="auto"/>
          </w:tcPr>
          <w:p w:rsidR="009108F9" w:rsidRPr="00B70C28" w:rsidRDefault="009108F9" w:rsidP="00C96F87">
            <w:pPr>
              <w:keepNext/>
            </w:pPr>
            <w:bookmarkStart w:id="26" w:name="BORR_INFO_COL_2"/>
            <w:bookmarkEnd w:id="26"/>
          </w:p>
        </w:tc>
        <w:tc>
          <w:tcPr>
            <w:tcW w:w="3520" w:type="dxa"/>
            <w:shd w:val="clear" w:color="auto" w:fill="auto"/>
          </w:tcPr>
          <w:p w:rsidR="009108F9" w:rsidRPr="00B70C28" w:rsidRDefault="009108F9" w:rsidP="00C96F87">
            <w:pPr>
              <w:keepNext/>
            </w:pPr>
            <w:bookmarkStart w:id="27" w:name="BORR_INFO_COL_3"/>
            <w:r>
              <w:t>Mozambique</w:t>
            </w:r>
            <w:bookmarkEnd w:id="27"/>
          </w:p>
        </w:tc>
      </w:tr>
    </w:tbl>
    <w:p w:rsidR="00112BBB" w:rsidRDefault="00112BBB" w:rsidP="00176201">
      <w:pPr>
        <w:ind w:left="-600"/>
      </w:pPr>
      <w:bookmarkStart w:id="28" w:name="BORR_INFO"/>
      <w:bookmarkEnd w:id="28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9108F9" w:rsidRPr="00B70C28" w:rsidTr="00C96F87">
        <w:tc>
          <w:tcPr>
            <w:tcW w:w="3684" w:type="dxa"/>
          </w:tcPr>
          <w:p w:rsidR="009108F9" w:rsidRPr="00B70C28" w:rsidRDefault="009108F9" w:rsidP="00C96F87">
            <w:pPr>
              <w:keepNext/>
            </w:pPr>
            <w:r w:rsidRPr="00B70C28">
              <w:t xml:space="preserve"> </w:t>
            </w:r>
            <w:bookmarkStart w:id="29" w:name="IMP_AGEN_COL_1"/>
            <w:r>
              <w:t>Ministry of Planning and Development</w:t>
            </w:r>
            <w:bookmarkEnd w:id="29"/>
          </w:p>
        </w:tc>
        <w:tc>
          <w:tcPr>
            <w:tcW w:w="3192" w:type="dxa"/>
          </w:tcPr>
          <w:p w:rsidR="009108F9" w:rsidRPr="00B70C28" w:rsidRDefault="009108F9" w:rsidP="00C96F87">
            <w:pPr>
              <w:keepNext/>
            </w:pPr>
            <w:bookmarkStart w:id="30" w:name="IMP_AGEN_COL_2"/>
            <w:bookmarkEnd w:id="30"/>
          </w:p>
        </w:tc>
        <w:tc>
          <w:tcPr>
            <w:tcW w:w="3684" w:type="dxa"/>
          </w:tcPr>
          <w:p w:rsidR="009108F9" w:rsidRPr="00B70C28" w:rsidRDefault="009108F9" w:rsidP="00C96F87">
            <w:pPr>
              <w:keepNext/>
            </w:pPr>
            <w:bookmarkStart w:id="31" w:name="IMP_AGEN_COL_3"/>
            <w:r>
              <w:t>Mozambique</w:t>
            </w:r>
            <w:bookmarkEnd w:id="31"/>
          </w:p>
        </w:tc>
      </w:tr>
    </w:tbl>
    <w:p w:rsidR="00112BBB" w:rsidRDefault="00112BBB" w:rsidP="00176201">
      <w:pPr>
        <w:ind w:left="-600"/>
      </w:pPr>
      <w:bookmarkStart w:id="32" w:name="IMP_AGEN"/>
      <w:bookmarkEnd w:id="32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5.   Disbursement Estimates (</w:t>
            </w:r>
            <w:proofErr w:type="spellStart"/>
            <w:r w:rsidRPr="0022023C">
              <w:rPr>
                <w:b/>
                <w:sz w:val="28"/>
                <w:szCs w:val="28"/>
              </w:rPr>
              <w:t>US$m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9108F9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33" w:name="disb_fld_lbl"/>
            <w:r>
              <w:rPr>
                <w:b/>
              </w:rPr>
              <w:t>Actual amount disbursed as of 01/14/2014</w:t>
            </w:r>
            <w:bookmarkEnd w:id="33"/>
            <w:r w:rsidR="00DA44BB" w:rsidRPr="0022023C">
              <w:rPr>
                <w:b/>
              </w:rPr>
              <w:tab/>
            </w:r>
            <w:bookmarkStart w:id="34" w:name="disb_fld"/>
            <w:r>
              <w:rPr>
                <w:b/>
              </w:rPr>
              <w:t>25.94</w:t>
            </w:r>
            <w:bookmarkEnd w:id="34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9108F9" w:rsidRPr="00B70C28" w:rsidTr="00C96F87">
        <w:tc>
          <w:tcPr>
            <w:tcW w:w="3520" w:type="dxa"/>
          </w:tcPr>
          <w:p w:rsidR="009108F9" w:rsidRPr="00B70C28" w:rsidRDefault="009108F9" w:rsidP="00C96F87">
            <w:pPr>
              <w:keepNext/>
            </w:pPr>
            <w:r w:rsidRPr="00B70C28">
              <w:t xml:space="preserve"> </w:t>
            </w:r>
            <w:r>
              <w:t>2010</w:t>
            </w:r>
          </w:p>
        </w:tc>
        <w:tc>
          <w:tcPr>
            <w:tcW w:w="3520" w:type="dxa"/>
          </w:tcPr>
          <w:p w:rsidR="009108F9" w:rsidRPr="00B70C28" w:rsidRDefault="009108F9" w:rsidP="00C96F87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9108F9" w:rsidRPr="00B70C28" w:rsidRDefault="009108F9" w:rsidP="00C96F87">
            <w:pPr>
              <w:keepNext/>
              <w:tabs>
                <w:tab w:val="decimal" w:pos="2492"/>
              </w:tabs>
            </w:pPr>
            <w:r>
              <w:t>25.94</w:t>
            </w:r>
          </w:p>
        </w:tc>
      </w:tr>
      <w:tr w:rsidR="009108F9" w:rsidRPr="00B70C28" w:rsidTr="00C96F87">
        <w:tc>
          <w:tcPr>
            <w:tcW w:w="3520" w:type="dxa"/>
          </w:tcPr>
          <w:p w:rsidR="009108F9" w:rsidRPr="00B70C28" w:rsidRDefault="009108F9" w:rsidP="00C96F87">
            <w:pPr>
              <w:keepNext/>
            </w:pPr>
            <w:r w:rsidRPr="00B70C28">
              <w:t xml:space="preserve"> </w:t>
            </w:r>
            <w:r>
              <w:t>2011</w:t>
            </w:r>
          </w:p>
        </w:tc>
        <w:tc>
          <w:tcPr>
            <w:tcW w:w="3520" w:type="dxa"/>
          </w:tcPr>
          <w:p w:rsidR="009108F9" w:rsidRPr="00B70C28" w:rsidRDefault="009108F9" w:rsidP="00C96F87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9108F9" w:rsidRPr="00B70C28" w:rsidRDefault="009108F9" w:rsidP="00C96F87">
            <w:pPr>
              <w:keepNext/>
              <w:tabs>
                <w:tab w:val="decimal" w:pos="2492"/>
              </w:tabs>
            </w:pPr>
            <w:r>
              <w:t>25.94</w:t>
            </w:r>
          </w:p>
        </w:tc>
      </w:tr>
      <w:tr w:rsidR="009108F9" w:rsidRPr="00B70C28" w:rsidTr="00C96F87">
        <w:tc>
          <w:tcPr>
            <w:tcW w:w="3520" w:type="dxa"/>
          </w:tcPr>
          <w:p w:rsidR="009108F9" w:rsidRPr="00B70C28" w:rsidRDefault="009108F9" w:rsidP="00C96F87">
            <w:pPr>
              <w:keepNext/>
            </w:pPr>
            <w:r w:rsidRPr="00B70C28">
              <w:t xml:space="preserve"> </w:t>
            </w:r>
            <w:r>
              <w:t>2014</w:t>
            </w:r>
          </w:p>
        </w:tc>
        <w:tc>
          <w:tcPr>
            <w:tcW w:w="3520" w:type="dxa"/>
          </w:tcPr>
          <w:p w:rsidR="009108F9" w:rsidRPr="00B70C28" w:rsidRDefault="009108F9" w:rsidP="00C96F87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9108F9" w:rsidRPr="00B70C28" w:rsidRDefault="009108F9" w:rsidP="00C96F87">
            <w:pPr>
              <w:keepNext/>
              <w:tabs>
                <w:tab w:val="decimal" w:pos="2492"/>
              </w:tabs>
            </w:pPr>
            <w:r>
              <w:t>25.94</w:t>
            </w:r>
          </w:p>
        </w:tc>
      </w:tr>
      <w:tr w:rsidR="009108F9" w:rsidRPr="00B70C28" w:rsidTr="00C96F87">
        <w:tc>
          <w:tcPr>
            <w:tcW w:w="3520" w:type="dxa"/>
          </w:tcPr>
          <w:p w:rsidR="009108F9" w:rsidRPr="00B70C28" w:rsidRDefault="009108F9" w:rsidP="00C96F87">
            <w:pPr>
              <w:keepNext/>
            </w:pPr>
            <w:r w:rsidRPr="00B70C28">
              <w:t xml:space="preserve"> </w:t>
            </w:r>
            <w:bookmarkStart w:id="35" w:name="DISB_ESTM_COL_1"/>
            <w:bookmarkEnd w:id="35"/>
          </w:p>
        </w:tc>
        <w:tc>
          <w:tcPr>
            <w:tcW w:w="3520" w:type="dxa"/>
          </w:tcPr>
          <w:p w:rsidR="009108F9" w:rsidRPr="00B70C28" w:rsidRDefault="009108F9" w:rsidP="00C96F87">
            <w:pPr>
              <w:keepNext/>
              <w:tabs>
                <w:tab w:val="decimal" w:pos="2492"/>
              </w:tabs>
            </w:pPr>
            <w:bookmarkStart w:id="36" w:name="DISB_ESTM_COL_2"/>
            <w:r w:rsidRPr="009108F9">
              <w:rPr>
                <w:b/>
              </w:rPr>
              <w:t>Total</w:t>
            </w:r>
            <w:bookmarkEnd w:id="36"/>
          </w:p>
        </w:tc>
        <w:tc>
          <w:tcPr>
            <w:tcW w:w="3520" w:type="dxa"/>
          </w:tcPr>
          <w:p w:rsidR="009108F9" w:rsidRPr="00B70C28" w:rsidRDefault="009108F9" w:rsidP="00C96F87">
            <w:pPr>
              <w:keepNext/>
              <w:tabs>
                <w:tab w:val="decimal" w:pos="2492"/>
              </w:tabs>
            </w:pPr>
            <w:bookmarkStart w:id="37" w:name="DISB_ESTM_COL_3"/>
            <w:r w:rsidRPr="009108F9">
              <w:rPr>
                <w:b/>
              </w:rPr>
              <w:t>25.94</w:t>
            </w:r>
            <w:bookmarkEnd w:id="37"/>
          </w:p>
        </w:tc>
      </w:tr>
    </w:tbl>
    <w:p w:rsidR="00442A03" w:rsidRDefault="00442A03" w:rsidP="00442A03">
      <w:pPr>
        <w:ind w:left="-600"/>
      </w:pPr>
      <w:bookmarkStart w:id="38" w:name="DISB_ESTM"/>
      <w:bookmarkEnd w:id="38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9108F9" w:rsidP="0022023C">
            <w:pPr>
              <w:keepNext/>
              <w:rPr>
                <w:b/>
              </w:rPr>
            </w:pPr>
            <w:bookmarkStart w:id="39" w:name="pibankexp_fld_lbl"/>
            <w:r>
              <w:rPr>
                <w:b/>
              </w:rPr>
              <w:t>Does the restructured project require any exceptions to Bank policies?</w:t>
            </w:r>
            <w:bookmarkEnd w:id="39"/>
          </w:p>
        </w:tc>
        <w:tc>
          <w:tcPr>
            <w:tcW w:w="1080" w:type="dxa"/>
          </w:tcPr>
          <w:p w:rsidR="009D0382" w:rsidRDefault="009108F9" w:rsidP="0022023C">
            <w:pPr>
              <w:keepNext/>
              <w:jc w:val="center"/>
            </w:pPr>
            <w:bookmarkStart w:id="40" w:name="pibankexp_fld"/>
            <w:r>
              <w:t>N</w:t>
            </w:r>
            <w:bookmarkEnd w:id="40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1" w:name="piaprbanmng_fld_lbl"/>
            <w:bookmarkEnd w:id="41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2" w:name="piaprbanmng_fld"/>
            <w:bookmarkEnd w:id="42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3" w:name="piaprexpboard_fld_lbl"/>
            <w:bookmarkEnd w:id="43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4" w:name="piaprexpboard_fld"/>
            <w:bookmarkEnd w:id="44"/>
          </w:p>
        </w:tc>
      </w:tr>
      <w:tr w:rsidR="009D0382" w:rsidTr="0022023C">
        <w:tc>
          <w:tcPr>
            <w:tcW w:w="9480" w:type="dxa"/>
          </w:tcPr>
          <w:p w:rsidR="009D0382" w:rsidRPr="0022023C" w:rsidRDefault="009108F9" w:rsidP="0022023C">
            <w:pPr>
              <w:keepNext/>
              <w:rPr>
                <w:b/>
              </w:rPr>
            </w:pPr>
            <w:bookmarkStart w:id="45" w:name="pisfg_fld_lbl"/>
            <w:proofErr w:type="gramStart"/>
            <w:r>
              <w:rPr>
                <w:b/>
              </w:rPr>
              <w:t>Does the restructured projects</w:t>
            </w:r>
            <w:proofErr w:type="gramEnd"/>
            <w:r>
              <w:rPr>
                <w:b/>
              </w:rPr>
              <w:t xml:space="preserve"> trigger any new safeguard policies? If yes, please select from the checklist </w:t>
            </w:r>
            <w:proofErr w:type="gramStart"/>
            <w:r>
              <w:rPr>
                <w:b/>
              </w:rPr>
              <w:t>below  and</w:t>
            </w:r>
            <w:proofErr w:type="gramEnd"/>
            <w:r>
              <w:rPr>
                <w:b/>
              </w:rPr>
              <w:t xml:space="preserve"> update ISDS accordingly before submitting the package.</w:t>
            </w:r>
            <w:bookmarkEnd w:id="45"/>
          </w:p>
        </w:tc>
        <w:tc>
          <w:tcPr>
            <w:tcW w:w="1080" w:type="dxa"/>
          </w:tcPr>
          <w:p w:rsidR="009D0382" w:rsidRDefault="009108F9" w:rsidP="0022023C">
            <w:pPr>
              <w:keepNext/>
              <w:jc w:val="center"/>
            </w:pPr>
            <w:bookmarkStart w:id="46" w:name="pisfg_fld"/>
            <w:r>
              <w:t>N</w:t>
            </w:r>
            <w:bookmarkEnd w:id="46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7" w:name="SG_INFO"/>
      <w:bookmarkEnd w:id="47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9108F9" w:rsidP="00176201">
            <w:bookmarkStart w:id="48" w:name="PDO"/>
            <w:r>
              <w:t xml:space="preserve">The Project Development Objective is to improve the capacity of local government to manage public financial resources for district development in a participatory and transparent manner. </w:t>
            </w:r>
            <w:bookmarkEnd w:id="48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9108F9" w:rsidP="002D3D89">
            <w:bookmarkStart w:id="49" w:name="RPDO"/>
            <w:r>
              <w:t xml:space="preserve"> </w:t>
            </w:r>
            <w:bookmarkEnd w:id="49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040376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0A" w:rsidRDefault="008D670A">
      <w:r>
        <w:separator/>
      </w:r>
    </w:p>
  </w:endnote>
  <w:endnote w:type="continuationSeparator" w:id="0">
    <w:p w:rsidR="008D670A" w:rsidRDefault="008D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C7" w:rsidRDefault="00416EC7" w:rsidP="00CF19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438C">
      <w:rPr>
        <w:rStyle w:val="PageNumber"/>
        <w:noProof/>
      </w:rPr>
      <w:t>ii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0A" w:rsidRDefault="008D670A">
      <w:r>
        <w:separator/>
      </w:r>
    </w:p>
  </w:footnote>
  <w:footnote w:type="continuationSeparator" w:id="0">
    <w:p w:rsidR="008D670A" w:rsidRDefault="008D6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76" w:rsidRDefault="00040376">
    <w:pPr>
      <w:pStyle w:val="Header"/>
    </w:pPr>
    <w:r>
      <w:tab/>
    </w:r>
    <w:r>
      <w:tab/>
    </w:r>
    <w:r w:rsidR="00AB438C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6.25pt;height:24pt" fillcolor="black [3213]">
          <v:stroke r:id="rId1" o:title=""/>
          <v:shadow color="#868686"/>
          <v:textpath style="font-family:&quot;Arial&quot;;font-size:20pt;v-text-kern:t" trim="t" fitpath="t" string="83973 v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376"/>
    <w:rsid w:val="00020F75"/>
    <w:rsid w:val="00040376"/>
    <w:rsid w:val="00112BBB"/>
    <w:rsid w:val="00176201"/>
    <w:rsid w:val="00203B9E"/>
    <w:rsid w:val="0022023C"/>
    <w:rsid w:val="002321B3"/>
    <w:rsid w:val="002B6EA6"/>
    <w:rsid w:val="002D3D89"/>
    <w:rsid w:val="00337329"/>
    <w:rsid w:val="00393900"/>
    <w:rsid w:val="003B6F56"/>
    <w:rsid w:val="003D0104"/>
    <w:rsid w:val="003F0241"/>
    <w:rsid w:val="0040557E"/>
    <w:rsid w:val="00413E5B"/>
    <w:rsid w:val="00416EC7"/>
    <w:rsid w:val="00442A03"/>
    <w:rsid w:val="00485E16"/>
    <w:rsid w:val="004E32C1"/>
    <w:rsid w:val="005055F1"/>
    <w:rsid w:val="005232C1"/>
    <w:rsid w:val="00576B02"/>
    <w:rsid w:val="005959B3"/>
    <w:rsid w:val="007375AE"/>
    <w:rsid w:val="00745178"/>
    <w:rsid w:val="00761AA0"/>
    <w:rsid w:val="007B309B"/>
    <w:rsid w:val="007D7EC3"/>
    <w:rsid w:val="00810D50"/>
    <w:rsid w:val="00813E53"/>
    <w:rsid w:val="00853E0B"/>
    <w:rsid w:val="008918C5"/>
    <w:rsid w:val="008B2562"/>
    <w:rsid w:val="008D670A"/>
    <w:rsid w:val="009108F9"/>
    <w:rsid w:val="00977153"/>
    <w:rsid w:val="00990E22"/>
    <w:rsid w:val="009A2F69"/>
    <w:rsid w:val="009D0382"/>
    <w:rsid w:val="009F6809"/>
    <w:rsid w:val="00A347BF"/>
    <w:rsid w:val="00AB438C"/>
    <w:rsid w:val="00AE6FCD"/>
    <w:rsid w:val="00B61719"/>
    <w:rsid w:val="00BB0451"/>
    <w:rsid w:val="00BC3745"/>
    <w:rsid w:val="00BF00E9"/>
    <w:rsid w:val="00C61C22"/>
    <w:rsid w:val="00C842FC"/>
    <w:rsid w:val="00C96F87"/>
    <w:rsid w:val="00CF19A7"/>
    <w:rsid w:val="00D76075"/>
    <w:rsid w:val="00DA44BB"/>
    <w:rsid w:val="00DB7EB1"/>
    <w:rsid w:val="00EA6A30"/>
    <w:rsid w:val="00EB453E"/>
    <w:rsid w:val="00EF6E0C"/>
    <w:rsid w:val="00F539A4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107311143653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P107311143653Restructuring_DataSheet.dot</Template>
  <TotalTime>2</TotalTime>
  <Pages>2</Pages>
  <Words>247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subject/>
  <dc:creator>SYSTEM</dc:creator>
  <cp:keywords/>
  <cp:lastModifiedBy>Lakendra Simone Kea</cp:lastModifiedBy>
  <cp:revision>4</cp:revision>
  <dcterms:created xsi:type="dcterms:W3CDTF">2014-01-14T15:36:00Z</dcterms:created>
  <dcterms:modified xsi:type="dcterms:W3CDTF">2014-01-14T16:04:00Z</dcterms:modified>
</cp:coreProperties>
</file>